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8"/>
        <w:gridCol w:w="2019"/>
        <w:gridCol w:w="2648"/>
        <w:gridCol w:w="3142"/>
      </w:tblGrid>
      <w:tr w:rsidR="0001178E" w14:paraId="7B86B655" w14:textId="77777777" w:rsidTr="00F53325">
        <w:trPr>
          <w:trHeight w:val="2726"/>
        </w:trPr>
        <w:tc>
          <w:tcPr>
            <w:tcW w:w="2018" w:type="dxa"/>
          </w:tcPr>
          <w:p w14:paraId="40FD6928" w14:textId="77777777" w:rsidR="0001178E" w:rsidRDefault="0001178E"/>
        </w:tc>
        <w:tc>
          <w:tcPr>
            <w:tcW w:w="2019" w:type="dxa"/>
          </w:tcPr>
          <w:p w14:paraId="54B7FEA5" w14:textId="77777777" w:rsidR="0001178E" w:rsidRDefault="0001178E"/>
        </w:tc>
        <w:tc>
          <w:tcPr>
            <w:tcW w:w="2648" w:type="dxa"/>
          </w:tcPr>
          <w:p w14:paraId="31B0EBFD" w14:textId="77777777" w:rsidR="0001178E" w:rsidRDefault="0001178E"/>
        </w:tc>
        <w:tc>
          <w:tcPr>
            <w:tcW w:w="3142" w:type="dxa"/>
          </w:tcPr>
          <w:p w14:paraId="6B5A1FE6" w14:textId="77777777" w:rsidR="0001178E" w:rsidRDefault="0001178E">
            <w:r w:rsidRPr="009D265C">
              <w:rPr>
                <w:noProof/>
                <w:lang w:val="en-US"/>
              </w:rPr>
              <w:drawing>
                <wp:inline distT="0" distB="0" distL="0" distR="0" wp14:anchorId="58EF6C9D" wp14:editId="3A20972D">
                  <wp:extent cx="1709295" cy="1561102"/>
                  <wp:effectExtent l="0" t="0" r="5715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412" cy="157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0DDDC7" w14:textId="77777777" w:rsidR="00B6558E" w:rsidRPr="009562DB" w:rsidRDefault="003F0487" w:rsidP="009562DB">
      <w:pPr>
        <w:jc w:val="center"/>
        <w:rPr>
          <w:b/>
          <w:i/>
          <w:sz w:val="22"/>
          <w:szCs w:val="22"/>
          <w:u w:val="single"/>
        </w:rPr>
      </w:pPr>
      <w:r w:rsidRPr="009562DB">
        <w:rPr>
          <w:b/>
          <w:i/>
          <w:sz w:val="22"/>
          <w:szCs w:val="22"/>
          <w:u w:val="single"/>
        </w:rPr>
        <w:t>BURTON HATHOW PREPARATORY SCHOOL</w:t>
      </w:r>
    </w:p>
    <w:p w14:paraId="4508D55F" w14:textId="1790ABE6" w:rsidR="003F0487" w:rsidRPr="009562DB" w:rsidRDefault="00D217A9" w:rsidP="00151A05">
      <w:pPr>
        <w:jc w:val="center"/>
        <w:rPr>
          <w:b/>
          <w:i/>
          <w:sz w:val="22"/>
          <w:szCs w:val="22"/>
          <w:u w:val="single"/>
        </w:rPr>
      </w:pPr>
      <w:r w:rsidRPr="009562DB">
        <w:rPr>
          <w:b/>
          <w:i/>
          <w:sz w:val="22"/>
          <w:szCs w:val="22"/>
          <w:u w:val="single"/>
        </w:rPr>
        <w:t>Term Dates 20</w:t>
      </w:r>
      <w:r w:rsidR="0077466E" w:rsidRPr="009562DB">
        <w:rPr>
          <w:b/>
          <w:i/>
          <w:sz w:val="22"/>
          <w:szCs w:val="22"/>
          <w:u w:val="single"/>
        </w:rPr>
        <w:t>2</w:t>
      </w:r>
      <w:r w:rsidR="00E2376F">
        <w:rPr>
          <w:b/>
          <w:i/>
          <w:sz w:val="22"/>
          <w:szCs w:val="22"/>
          <w:u w:val="single"/>
        </w:rPr>
        <w:t>4</w:t>
      </w:r>
      <w:r w:rsidRPr="009562DB">
        <w:rPr>
          <w:b/>
          <w:i/>
          <w:sz w:val="22"/>
          <w:szCs w:val="22"/>
          <w:u w:val="single"/>
        </w:rPr>
        <w:t>-2</w:t>
      </w:r>
      <w:r w:rsidR="00E2376F">
        <w:rPr>
          <w:b/>
          <w:i/>
          <w:sz w:val="22"/>
          <w:szCs w:val="22"/>
          <w:u w:val="single"/>
        </w:rPr>
        <w:t>5</w:t>
      </w:r>
    </w:p>
    <w:tbl>
      <w:tblPr>
        <w:tblW w:w="12240" w:type="dxa"/>
        <w:tblInd w:w="-1584" w:type="dxa"/>
        <w:tblBorders>
          <w:top w:val="single" w:sz="8" w:space="0" w:color="C1C1C1"/>
          <w:left w:val="single" w:sz="8" w:space="0" w:color="C1C1C1"/>
          <w:right w:val="single" w:sz="8" w:space="0" w:color="C1C1C1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10690"/>
      </w:tblGrid>
      <w:tr w:rsidR="003F0487" w:rsidRPr="009562DB" w14:paraId="6D24A625" w14:textId="77777777" w:rsidTr="00724E79">
        <w:tc>
          <w:tcPr>
            <w:tcW w:w="1550" w:type="dxa"/>
            <w:tcBorders>
              <w:top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200" w:type="nil"/>
              <w:left w:w="100" w:type="nil"/>
              <w:bottom w:w="100" w:type="nil"/>
              <w:right w:w="200" w:type="nil"/>
            </w:tcMar>
          </w:tcPr>
          <w:p w14:paraId="7EEE7C12" w14:textId="77777777" w:rsidR="003F0487" w:rsidRPr="009562DB" w:rsidRDefault="003F0487" w:rsidP="00724E79">
            <w:pPr>
              <w:widowControl w:val="0"/>
              <w:autoSpaceDE w:val="0"/>
              <w:autoSpaceDN w:val="0"/>
              <w:adjustRightInd w:val="0"/>
              <w:spacing w:after="300"/>
              <w:rPr>
                <w:rFonts w:ascii="Arial" w:hAnsi="Arial" w:cs="Arial"/>
                <w:b/>
                <w:bCs/>
                <w:color w:val="262626"/>
                <w:sz w:val="22"/>
                <w:szCs w:val="22"/>
                <w:lang w:val="en-US"/>
              </w:rPr>
            </w:pPr>
            <w:r w:rsidRPr="009562DB">
              <w:rPr>
                <w:rFonts w:ascii="Arial" w:hAnsi="Arial" w:cs="Arial"/>
                <w:b/>
                <w:bCs/>
                <w:color w:val="262626"/>
                <w:sz w:val="22"/>
                <w:szCs w:val="22"/>
                <w:lang w:val="en-US"/>
              </w:rPr>
              <w:t>Autumn Term (1)</w:t>
            </w:r>
          </w:p>
        </w:tc>
        <w:tc>
          <w:tcPr>
            <w:tcW w:w="1069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</w:tcBorders>
            <w:tcMar>
              <w:top w:w="200" w:type="nil"/>
              <w:left w:w="100" w:type="nil"/>
              <w:bottom w:w="100" w:type="nil"/>
              <w:right w:w="200" w:type="nil"/>
            </w:tcMar>
          </w:tcPr>
          <w:p w14:paraId="1E1AACB0" w14:textId="097AC3D4" w:rsidR="003F0487" w:rsidRPr="009562DB" w:rsidRDefault="006046C1" w:rsidP="00F53325">
            <w:pPr>
              <w:widowControl w:val="0"/>
              <w:autoSpaceDE w:val="0"/>
              <w:autoSpaceDN w:val="0"/>
              <w:adjustRightInd w:val="0"/>
              <w:spacing w:after="300"/>
              <w:ind w:left="-250" w:firstLine="25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Wednes</w:t>
            </w:r>
            <w:r w:rsidR="00D217A9" w:rsidRPr="009562DB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day </w:t>
            </w:r>
            <w:r w:rsidR="00E2376F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4</w:t>
            </w: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th</w:t>
            </w:r>
            <w:r w:rsidR="00D217A9" w:rsidRPr="009562DB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September 20</w:t>
            </w:r>
            <w:r w:rsidR="00880DDE" w:rsidRPr="009562DB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2</w:t>
            </w:r>
            <w:r w:rsidR="00E2376F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4</w:t>
            </w:r>
            <w:r w:rsidR="00724E79" w:rsidRPr="009562DB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to Friday </w:t>
            </w:r>
            <w:r w:rsidR="00E2376F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18</w:t>
            </w:r>
            <w:r w:rsidR="007A23EE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th</w:t>
            </w:r>
            <w:r w:rsidR="00D217A9" w:rsidRPr="009562DB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October 20</w:t>
            </w:r>
            <w:r w:rsidR="00880DDE" w:rsidRPr="009562DB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2</w:t>
            </w:r>
            <w:r w:rsidR="00600D8F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4</w:t>
            </w:r>
          </w:p>
          <w:p w14:paraId="005F9004" w14:textId="05EDDA7A" w:rsidR="003F0487" w:rsidRPr="009562DB" w:rsidRDefault="00D217A9" w:rsidP="00F53325">
            <w:pPr>
              <w:widowControl w:val="0"/>
              <w:autoSpaceDE w:val="0"/>
              <w:autoSpaceDN w:val="0"/>
              <w:adjustRightInd w:val="0"/>
              <w:spacing w:after="300"/>
              <w:ind w:left="-250" w:firstLine="25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Holiday: Sa</w:t>
            </w:r>
            <w:r w:rsidR="000E1277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tur</w:t>
            </w:r>
            <w:r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 xml:space="preserve">day </w:t>
            </w:r>
            <w:r w:rsidR="00E2376F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19th</w:t>
            </w:r>
            <w:r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 xml:space="preserve"> October 20</w:t>
            </w:r>
            <w:r w:rsidR="00880DDE"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2</w:t>
            </w:r>
            <w:r w:rsidR="00E2376F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4</w:t>
            </w:r>
            <w:r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 xml:space="preserve"> to Sunday </w:t>
            </w:r>
            <w:r w:rsidR="00E2376F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3rd</w:t>
            </w:r>
            <w:r w:rsidR="003F0487"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 xml:space="preserve"> November 20</w:t>
            </w:r>
            <w:r w:rsidR="00880DDE"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2</w:t>
            </w:r>
            <w:r w:rsidR="00E2376F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4</w:t>
            </w:r>
          </w:p>
        </w:tc>
      </w:tr>
      <w:tr w:rsidR="003F0487" w:rsidRPr="009562DB" w14:paraId="28EEA1F8" w14:textId="77777777" w:rsidTr="00724E79">
        <w:tblPrEx>
          <w:tblBorders>
            <w:top w:val="none" w:sz="0" w:space="0" w:color="auto"/>
          </w:tblBorders>
        </w:tblPrEx>
        <w:tc>
          <w:tcPr>
            <w:tcW w:w="1550" w:type="dxa"/>
            <w:tcBorders>
              <w:top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200" w:type="nil"/>
              <w:left w:w="100" w:type="nil"/>
              <w:bottom w:w="100" w:type="nil"/>
              <w:right w:w="200" w:type="nil"/>
            </w:tcMar>
          </w:tcPr>
          <w:p w14:paraId="3206B83A" w14:textId="77777777" w:rsidR="003F0487" w:rsidRPr="009562DB" w:rsidRDefault="003F0487" w:rsidP="00724E79">
            <w:pPr>
              <w:widowControl w:val="0"/>
              <w:autoSpaceDE w:val="0"/>
              <w:autoSpaceDN w:val="0"/>
              <w:adjustRightInd w:val="0"/>
              <w:spacing w:after="30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 w:rsidRPr="009562DB">
              <w:rPr>
                <w:rFonts w:ascii="Arial" w:hAnsi="Arial" w:cs="Arial"/>
                <w:b/>
                <w:bCs/>
                <w:color w:val="262626"/>
                <w:sz w:val="22"/>
                <w:szCs w:val="22"/>
                <w:lang w:val="en-US"/>
              </w:rPr>
              <w:t>Autumn Term (2)</w:t>
            </w:r>
          </w:p>
        </w:tc>
        <w:tc>
          <w:tcPr>
            <w:tcW w:w="1069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</w:tcBorders>
            <w:tcMar>
              <w:top w:w="200" w:type="nil"/>
              <w:left w:w="100" w:type="nil"/>
              <w:bottom w:w="100" w:type="nil"/>
              <w:right w:w="200" w:type="nil"/>
            </w:tcMar>
          </w:tcPr>
          <w:p w14:paraId="46D668C1" w14:textId="28E6C033" w:rsidR="003F0487" w:rsidRPr="009562DB" w:rsidRDefault="00D217A9" w:rsidP="00F53325">
            <w:pPr>
              <w:widowControl w:val="0"/>
              <w:autoSpaceDE w:val="0"/>
              <w:autoSpaceDN w:val="0"/>
              <w:adjustRightInd w:val="0"/>
              <w:spacing w:after="300"/>
              <w:ind w:left="-250" w:firstLine="25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 w:rsidRPr="009562DB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Monday </w:t>
            </w:r>
            <w:r w:rsidR="00E2376F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4</w:t>
            </w:r>
            <w:r w:rsidRPr="009562DB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th November 20</w:t>
            </w:r>
            <w:r w:rsidR="00880DDE" w:rsidRPr="009562DB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2</w:t>
            </w:r>
            <w:r w:rsidR="00E2376F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4</w:t>
            </w:r>
            <w:r w:rsidR="005B5799" w:rsidRPr="009562DB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to </w:t>
            </w:r>
            <w:r w:rsidR="00E2376F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Wednes</w:t>
            </w:r>
            <w:r w:rsidR="00880DDE" w:rsidRPr="009562DB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day</w:t>
            </w:r>
            <w:r w:rsidR="00F47DF3" w:rsidRPr="009562DB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</w:t>
            </w:r>
            <w:r w:rsidR="00756F37" w:rsidRPr="009562DB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1</w:t>
            </w:r>
            <w:r w:rsidR="00E2376F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8</w:t>
            </w:r>
            <w:r w:rsidR="003F0487" w:rsidRPr="009562DB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th</w:t>
            </w:r>
            <w:r w:rsidRPr="009562DB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December 20</w:t>
            </w:r>
            <w:r w:rsidR="00880DDE" w:rsidRPr="009562DB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2</w:t>
            </w:r>
            <w:r w:rsidR="00E2376F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4</w:t>
            </w:r>
          </w:p>
          <w:p w14:paraId="2A7D8C3B" w14:textId="72A7F849" w:rsidR="003F0487" w:rsidRPr="009562DB" w:rsidRDefault="00D217A9" w:rsidP="00F53325">
            <w:pPr>
              <w:widowControl w:val="0"/>
              <w:autoSpaceDE w:val="0"/>
              <w:autoSpaceDN w:val="0"/>
              <w:adjustRightInd w:val="0"/>
              <w:spacing w:after="300"/>
              <w:ind w:left="-250" w:firstLine="25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 xml:space="preserve">Holiday: </w:t>
            </w:r>
            <w:r w:rsidR="004D20E4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Thurs</w:t>
            </w:r>
            <w:r w:rsidR="00880DDE"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day</w:t>
            </w:r>
            <w:r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 xml:space="preserve"> 1</w:t>
            </w:r>
            <w:r w:rsidR="004D20E4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9</w:t>
            </w:r>
            <w:r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th December 20</w:t>
            </w:r>
            <w:r w:rsidR="00880DDE"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2</w:t>
            </w:r>
            <w:r w:rsidR="004D20E4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4</w:t>
            </w:r>
            <w:r w:rsidR="005B5799"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 xml:space="preserve"> to </w:t>
            </w:r>
            <w:r w:rsidR="004D20E4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Mon</w:t>
            </w:r>
            <w:r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day</w:t>
            </w:r>
            <w:r w:rsidR="00756F37"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 xml:space="preserve"> </w:t>
            </w:r>
            <w:r w:rsidR="004D20E4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6</w:t>
            </w:r>
            <w:r w:rsidR="004D20E4" w:rsidRPr="004D20E4">
              <w:rPr>
                <w:rFonts w:ascii="Arial" w:hAnsi="Arial" w:cs="Arial"/>
                <w:i/>
                <w:iCs/>
                <w:color w:val="262626"/>
                <w:sz w:val="22"/>
                <w:szCs w:val="22"/>
                <w:vertAlign w:val="superscript"/>
                <w:lang w:val="en-US"/>
              </w:rPr>
              <w:t>th</w:t>
            </w:r>
            <w:r w:rsidR="004D20E4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 xml:space="preserve"> </w:t>
            </w:r>
            <w:r w:rsidR="005A3D6C"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 xml:space="preserve"> </w:t>
            </w:r>
            <w:r w:rsidR="003F0487"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January 20</w:t>
            </w:r>
            <w:r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2</w:t>
            </w:r>
            <w:r w:rsidR="004D20E4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5</w:t>
            </w:r>
          </w:p>
          <w:p w14:paraId="6946FC28" w14:textId="0721A744" w:rsidR="006046C1" w:rsidRDefault="005B5799" w:rsidP="006046C1">
            <w:pPr>
              <w:widowControl w:val="0"/>
              <w:autoSpaceDE w:val="0"/>
              <w:autoSpaceDN w:val="0"/>
              <w:adjustRightInd w:val="0"/>
              <w:spacing w:after="300"/>
              <w:ind w:left="-250" w:firstLine="250"/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</w:pPr>
            <w:r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Includes Public Holidays</w:t>
            </w:r>
            <w:r w:rsidR="006046C1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 xml:space="preserve">: </w:t>
            </w:r>
            <w:r w:rsidR="004D20E4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Wednes</w:t>
            </w:r>
            <w:r w:rsidR="00D217A9"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day</w:t>
            </w:r>
            <w:r w:rsidR="00724E79"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 xml:space="preserve"> 2</w:t>
            </w:r>
            <w:r w:rsidR="007A23EE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5</w:t>
            </w:r>
            <w:r w:rsidR="003F0487"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th December</w:t>
            </w:r>
            <w:r w:rsidR="00724E79"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,</w:t>
            </w:r>
            <w:r w:rsidR="006046C1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 xml:space="preserve"> T</w:t>
            </w:r>
            <w:r w:rsidR="004D20E4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hurs</w:t>
            </w:r>
            <w:r w:rsidR="006046C1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day 2</w:t>
            </w:r>
            <w:r w:rsidR="007A23EE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6</w:t>
            </w:r>
            <w:r w:rsidR="006046C1" w:rsidRPr="006046C1">
              <w:rPr>
                <w:rFonts w:ascii="Arial" w:hAnsi="Arial" w:cs="Arial"/>
                <w:i/>
                <w:iCs/>
                <w:color w:val="262626"/>
                <w:sz w:val="22"/>
                <w:szCs w:val="22"/>
                <w:vertAlign w:val="superscript"/>
                <w:lang w:val="en-US"/>
              </w:rPr>
              <w:t>th</w:t>
            </w:r>
            <w:r w:rsidR="006046C1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 xml:space="preserve"> December, </w:t>
            </w:r>
          </w:p>
          <w:p w14:paraId="2D797E4A" w14:textId="5C7C94FC" w:rsidR="003F0487" w:rsidRPr="009562DB" w:rsidRDefault="004D20E4" w:rsidP="006046C1">
            <w:pPr>
              <w:widowControl w:val="0"/>
              <w:autoSpaceDE w:val="0"/>
              <w:autoSpaceDN w:val="0"/>
              <w:adjustRightInd w:val="0"/>
              <w:spacing w:after="300"/>
              <w:ind w:left="-250" w:firstLine="250"/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Wednes</w:t>
            </w:r>
            <w:r w:rsidR="006046C1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 xml:space="preserve">day </w:t>
            </w:r>
            <w:r w:rsidR="007A23EE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1st</w:t>
            </w:r>
            <w:r w:rsidR="006046C1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 xml:space="preserve"> </w:t>
            </w:r>
            <w:r w:rsidR="00F47DF3"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 xml:space="preserve">January </w:t>
            </w:r>
          </w:p>
        </w:tc>
      </w:tr>
      <w:tr w:rsidR="003F0487" w:rsidRPr="009562DB" w14:paraId="7652E185" w14:textId="77777777" w:rsidTr="00724E79">
        <w:tblPrEx>
          <w:tblBorders>
            <w:top w:val="none" w:sz="0" w:space="0" w:color="auto"/>
          </w:tblBorders>
        </w:tblPrEx>
        <w:tc>
          <w:tcPr>
            <w:tcW w:w="1550" w:type="dxa"/>
            <w:tcBorders>
              <w:top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200" w:type="nil"/>
              <w:left w:w="100" w:type="nil"/>
              <w:bottom w:w="100" w:type="nil"/>
              <w:right w:w="200" w:type="nil"/>
            </w:tcMar>
          </w:tcPr>
          <w:p w14:paraId="65C86CB3" w14:textId="77777777" w:rsidR="003F0487" w:rsidRPr="009562DB" w:rsidRDefault="003F0487" w:rsidP="00724E79">
            <w:pPr>
              <w:widowControl w:val="0"/>
              <w:autoSpaceDE w:val="0"/>
              <w:autoSpaceDN w:val="0"/>
              <w:adjustRightInd w:val="0"/>
              <w:spacing w:after="30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 w:rsidRPr="009562DB">
              <w:rPr>
                <w:rFonts w:ascii="Arial" w:hAnsi="Arial" w:cs="Arial"/>
                <w:b/>
                <w:bCs/>
                <w:color w:val="262626"/>
                <w:sz w:val="22"/>
                <w:szCs w:val="22"/>
                <w:lang w:val="en-US"/>
              </w:rPr>
              <w:t>Spring Term (1)</w:t>
            </w:r>
          </w:p>
        </w:tc>
        <w:tc>
          <w:tcPr>
            <w:tcW w:w="1069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</w:tcBorders>
            <w:tcMar>
              <w:top w:w="200" w:type="nil"/>
              <w:left w:w="100" w:type="nil"/>
              <w:bottom w:w="100" w:type="nil"/>
              <w:right w:w="200" w:type="nil"/>
            </w:tcMar>
          </w:tcPr>
          <w:p w14:paraId="54FF056A" w14:textId="59C900FF" w:rsidR="003F0487" w:rsidRPr="009562DB" w:rsidRDefault="00756F37" w:rsidP="00F53325">
            <w:pPr>
              <w:widowControl w:val="0"/>
              <w:autoSpaceDE w:val="0"/>
              <w:autoSpaceDN w:val="0"/>
              <w:adjustRightInd w:val="0"/>
              <w:spacing w:after="300"/>
              <w:ind w:left="-250" w:firstLine="25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 w:rsidRPr="009562DB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 T</w:t>
            </w:r>
            <w:r w:rsidR="004D20E4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ues</w:t>
            </w:r>
            <w:r w:rsidR="003F0487" w:rsidRPr="009562DB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day </w:t>
            </w:r>
            <w:r w:rsidR="004D20E4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7</w:t>
            </w:r>
            <w:r w:rsidR="003F0487" w:rsidRPr="009562DB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th</w:t>
            </w:r>
            <w:r w:rsidR="00D217A9" w:rsidRPr="009562DB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January 202</w:t>
            </w:r>
            <w:r w:rsidR="004D20E4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5</w:t>
            </w:r>
            <w:r w:rsidR="003F0487" w:rsidRPr="009562DB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to Friday </w:t>
            </w:r>
            <w:r w:rsidR="004D20E4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14</w:t>
            </w:r>
            <w:r w:rsidR="003F0487" w:rsidRPr="009562DB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th</w:t>
            </w:r>
            <w:r w:rsidR="00D217A9" w:rsidRPr="009562DB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February 202</w:t>
            </w:r>
            <w:r w:rsidR="004D20E4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5</w:t>
            </w:r>
          </w:p>
          <w:p w14:paraId="567F8D0C" w14:textId="76A7FEA4" w:rsidR="003F0487" w:rsidRPr="009562DB" w:rsidRDefault="003F0487" w:rsidP="00F53325">
            <w:pPr>
              <w:widowControl w:val="0"/>
              <w:autoSpaceDE w:val="0"/>
              <w:autoSpaceDN w:val="0"/>
              <w:adjustRightInd w:val="0"/>
              <w:spacing w:after="300"/>
              <w:ind w:left="-250" w:firstLine="25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Holiday: Saturday 1</w:t>
            </w:r>
            <w:r w:rsidR="004D20E4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5</w:t>
            </w:r>
            <w:r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th</w:t>
            </w:r>
            <w:r w:rsidR="00D217A9"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 xml:space="preserve"> February 202</w:t>
            </w:r>
            <w:r w:rsidR="004D20E4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5</w:t>
            </w:r>
            <w:r w:rsidR="00D217A9"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 xml:space="preserve"> to Sunday </w:t>
            </w:r>
            <w:r w:rsidR="004D20E4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23rd</w:t>
            </w:r>
            <w:r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 xml:space="preserve"> February 20</w:t>
            </w:r>
            <w:r w:rsidR="00D217A9"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2</w:t>
            </w:r>
            <w:r w:rsidR="004D20E4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5</w:t>
            </w:r>
          </w:p>
        </w:tc>
      </w:tr>
      <w:tr w:rsidR="003F0487" w:rsidRPr="009562DB" w14:paraId="33567586" w14:textId="77777777" w:rsidTr="00724E79">
        <w:tblPrEx>
          <w:tblBorders>
            <w:top w:val="none" w:sz="0" w:space="0" w:color="auto"/>
          </w:tblBorders>
        </w:tblPrEx>
        <w:tc>
          <w:tcPr>
            <w:tcW w:w="1550" w:type="dxa"/>
            <w:tcBorders>
              <w:top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200" w:type="nil"/>
              <w:left w:w="100" w:type="nil"/>
              <w:bottom w:w="100" w:type="nil"/>
              <w:right w:w="200" w:type="nil"/>
            </w:tcMar>
          </w:tcPr>
          <w:p w14:paraId="64A29530" w14:textId="77777777" w:rsidR="003F0487" w:rsidRPr="009562DB" w:rsidRDefault="003F0487" w:rsidP="00724E79">
            <w:pPr>
              <w:widowControl w:val="0"/>
              <w:autoSpaceDE w:val="0"/>
              <w:autoSpaceDN w:val="0"/>
              <w:adjustRightInd w:val="0"/>
              <w:spacing w:after="30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 w:rsidRPr="009562DB">
              <w:rPr>
                <w:rFonts w:ascii="Arial" w:hAnsi="Arial" w:cs="Arial"/>
                <w:b/>
                <w:bCs/>
                <w:color w:val="262626"/>
                <w:sz w:val="22"/>
                <w:szCs w:val="22"/>
                <w:lang w:val="en-US"/>
              </w:rPr>
              <w:t>Spring Term (2)</w:t>
            </w:r>
          </w:p>
        </w:tc>
        <w:tc>
          <w:tcPr>
            <w:tcW w:w="1069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</w:tcBorders>
            <w:tcMar>
              <w:top w:w="200" w:type="nil"/>
              <w:left w:w="100" w:type="nil"/>
              <w:bottom w:w="100" w:type="nil"/>
              <w:right w:w="200" w:type="nil"/>
            </w:tcMar>
          </w:tcPr>
          <w:p w14:paraId="4C42459A" w14:textId="1F3169AC" w:rsidR="003F0487" w:rsidRPr="009562DB" w:rsidRDefault="003F0487" w:rsidP="00F53325">
            <w:pPr>
              <w:widowControl w:val="0"/>
              <w:autoSpaceDE w:val="0"/>
              <w:autoSpaceDN w:val="0"/>
              <w:adjustRightInd w:val="0"/>
              <w:spacing w:after="300"/>
              <w:ind w:left="-250" w:firstLine="25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 </w:t>
            </w:r>
            <w:r w:rsidR="00D217A9" w:rsidRPr="009562DB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Monday </w:t>
            </w:r>
            <w:r w:rsidR="004D20E4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24</w:t>
            </w:r>
            <w:r w:rsidR="001711C3" w:rsidRPr="001711C3">
              <w:rPr>
                <w:rFonts w:ascii="Arial" w:hAnsi="Arial" w:cs="Arial"/>
                <w:color w:val="262626"/>
                <w:sz w:val="22"/>
                <w:szCs w:val="22"/>
                <w:vertAlign w:val="superscript"/>
                <w:lang w:val="en-US"/>
              </w:rPr>
              <w:t>th</w:t>
            </w:r>
            <w:r w:rsidR="001711C3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</w:t>
            </w:r>
            <w:r w:rsidR="00D217A9" w:rsidRPr="009562DB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February 202</w:t>
            </w:r>
            <w:r w:rsidR="004D20E4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5</w:t>
            </w:r>
            <w:r w:rsidR="00724E79" w:rsidRPr="009562DB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to </w:t>
            </w:r>
            <w:r w:rsidR="004D20E4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Fri</w:t>
            </w:r>
            <w:r w:rsidR="00406F12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day </w:t>
            </w:r>
            <w:r w:rsidR="004D20E4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4</w:t>
            </w:r>
            <w:r w:rsidR="00406F12" w:rsidRPr="00406F12">
              <w:rPr>
                <w:rFonts w:ascii="Arial" w:hAnsi="Arial" w:cs="Arial"/>
                <w:color w:val="262626"/>
                <w:sz w:val="22"/>
                <w:szCs w:val="22"/>
                <w:vertAlign w:val="superscript"/>
                <w:lang w:val="en-US"/>
              </w:rPr>
              <w:t>th</w:t>
            </w:r>
            <w:r w:rsidR="00406F12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</w:t>
            </w:r>
            <w:r w:rsidR="004D20E4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April</w:t>
            </w:r>
            <w:r w:rsidR="00BF4883" w:rsidRPr="009562DB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202</w:t>
            </w:r>
            <w:r w:rsidR="004D20E4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5</w:t>
            </w:r>
          </w:p>
          <w:p w14:paraId="257505C1" w14:textId="2576FAAE" w:rsidR="003F0487" w:rsidRPr="009562DB" w:rsidRDefault="00724E79" w:rsidP="00F53325">
            <w:pPr>
              <w:widowControl w:val="0"/>
              <w:autoSpaceDE w:val="0"/>
              <w:autoSpaceDN w:val="0"/>
              <w:adjustRightInd w:val="0"/>
              <w:spacing w:after="300"/>
              <w:ind w:left="-250" w:firstLine="25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Holiday</w:t>
            </w:r>
            <w:r w:rsidR="00600D8F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 xml:space="preserve">: </w:t>
            </w:r>
            <w:r w:rsidR="004D20E4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Saturday 5</w:t>
            </w:r>
            <w:r w:rsidR="004D20E4" w:rsidRPr="004D20E4">
              <w:rPr>
                <w:rFonts w:ascii="Arial" w:hAnsi="Arial" w:cs="Arial"/>
                <w:i/>
                <w:iCs/>
                <w:color w:val="262626"/>
                <w:sz w:val="22"/>
                <w:szCs w:val="22"/>
                <w:vertAlign w:val="superscript"/>
                <w:lang w:val="en-US"/>
              </w:rPr>
              <w:t>th</w:t>
            </w:r>
            <w:r w:rsidR="004D20E4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 xml:space="preserve"> April 2025</w:t>
            </w:r>
            <w:r w:rsidR="00151A05"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 xml:space="preserve"> to Monday </w:t>
            </w:r>
            <w:r w:rsidR="006046C1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2</w:t>
            </w:r>
            <w:r w:rsidR="004D20E4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8</w:t>
            </w:r>
            <w:r w:rsidR="004D20E4" w:rsidRPr="004D20E4">
              <w:rPr>
                <w:rFonts w:ascii="Arial" w:hAnsi="Arial" w:cs="Arial"/>
                <w:i/>
                <w:iCs/>
                <w:color w:val="262626"/>
                <w:sz w:val="22"/>
                <w:szCs w:val="22"/>
                <w:vertAlign w:val="superscript"/>
                <w:lang w:val="en-US"/>
              </w:rPr>
              <w:t>th</w:t>
            </w:r>
            <w:r w:rsidR="004D20E4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 xml:space="preserve"> </w:t>
            </w:r>
            <w:r w:rsidR="00406F12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 xml:space="preserve"> </w:t>
            </w:r>
            <w:r w:rsidR="00BF4883"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April 202</w:t>
            </w:r>
            <w:r w:rsidR="004D20E4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5</w:t>
            </w:r>
            <w:r w:rsidR="003F0487"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                         </w:t>
            </w:r>
          </w:p>
          <w:p w14:paraId="30570EE4" w14:textId="607BA0DA" w:rsidR="00151A05" w:rsidRPr="009562DB" w:rsidRDefault="003F0487" w:rsidP="00151A05">
            <w:pPr>
              <w:widowControl w:val="0"/>
              <w:autoSpaceDE w:val="0"/>
              <w:autoSpaceDN w:val="0"/>
              <w:adjustRightInd w:val="0"/>
              <w:spacing w:after="300"/>
              <w:ind w:left="-250" w:firstLine="250"/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</w:pPr>
            <w:r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Includes 2 Public Holidays: Friday</w:t>
            </w:r>
            <w:r w:rsidR="00600D8F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 xml:space="preserve"> </w:t>
            </w:r>
            <w:r w:rsidR="004D20E4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18</w:t>
            </w:r>
            <w:r w:rsidR="00406F12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 xml:space="preserve"> </w:t>
            </w:r>
            <w:r w:rsidR="00880DDE"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vertAlign w:val="superscript"/>
                <w:lang w:val="en-US"/>
              </w:rPr>
              <w:t>t</w:t>
            </w:r>
            <w:r w:rsidR="006046C1">
              <w:rPr>
                <w:rFonts w:ascii="Arial" w:hAnsi="Arial" w:cs="Arial"/>
                <w:i/>
                <w:iCs/>
                <w:color w:val="262626"/>
                <w:sz w:val="22"/>
                <w:szCs w:val="22"/>
                <w:vertAlign w:val="superscript"/>
                <w:lang w:val="en-US"/>
              </w:rPr>
              <w:t>h</w:t>
            </w:r>
            <w:r w:rsidR="005B5799"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 xml:space="preserve"> </w:t>
            </w:r>
            <w:r w:rsidR="004D20E4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April</w:t>
            </w:r>
            <w:r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 xml:space="preserve"> </w:t>
            </w:r>
            <w:r w:rsidR="00151A05"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(</w:t>
            </w:r>
            <w:r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Good Friday</w:t>
            </w:r>
            <w:r w:rsidR="00151A05"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)</w:t>
            </w:r>
            <w:r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 xml:space="preserve"> and </w:t>
            </w:r>
          </w:p>
          <w:p w14:paraId="156A8AAB" w14:textId="701AFE86" w:rsidR="003F0487" w:rsidRPr="009562DB" w:rsidRDefault="003F0487" w:rsidP="00151A05">
            <w:pPr>
              <w:widowControl w:val="0"/>
              <w:autoSpaceDE w:val="0"/>
              <w:autoSpaceDN w:val="0"/>
              <w:adjustRightInd w:val="0"/>
              <w:spacing w:after="300"/>
              <w:ind w:left="-250" w:firstLine="250"/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</w:pPr>
            <w:r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 xml:space="preserve">Monday </w:t>
            </w:r>
            <w:r w:rsidR="004D20E4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2</w:t>
            </w:r>
            <w:r w:rsidR="00406F12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1</w:t>
            </w:r>
            <w:r w:rsidR="00406F12">
              <w:rPr>
                <w:rFonts w:ascii="Arial" w:hAnsi="Arial" w:cs="Arial"/>
                <w:i/>
                <w:iCs/>
                <w:color w:val="262626"/>
                <w:sz w:val="22"/>
                <w:szCs w:val="22"/>
                <w:vertAlign w:val="superscript"/>
                <w:lang w:val="en-US"/>
              </w:rPr>
              <w:t>st</w:t>
            </w:r>
            <w:r w:rsidR="00BF4883"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 xml:space="preserve"> </w:t>
            </w:r>
            <w:r w:rsidR="00756F37"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April</w:t>
            </w:r>
            <w:r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 xml:space="preserve"> </w:t>
            </w:r>
            <w:r w:rsidR="00151A05"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(</w:t>
            </w:r>
            <w:r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Easter Monday</w:t>
            </w:r>
            <w:r w:rsidR="00151A05"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)</w:t>
            </w:r>
          </w:p>
        </w:tc>
      </w:tr>
      <w:tr w:rsidR="003F0487" w:rsidRPr="009562DB" w14:paraId="783ED3C5" w14:textId="77777777" w:rsidTr="00724E79">
        <w:tblPrEx>
          <w:tblBorders>
            <w:top w:val="none" w:sz="0" w:space="0" w:color="auto"/>
          </w:tblBorders>
        </w:tblPrEx>
        <w:tc>
          <w:tcPr>
            <w:tcW w:w="1550" w:type="dxa"/>
            <w:tcBorders>
              <w:top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200" w:type="nil"/>
              <w:left w:w="100" w:type="nil"/>
              <w:bottom w:w="100" w:type="nil"/>
              <w:right w:w="200" w:type="nil"/>
            </w:tcMar>
          </w:tcPr>
          <w:p w14:paraId="16E76063" w14:textId="77777777" w:rsidR="003F0487" w:rsidRPr="009562DB" w:rsidRDefault="003F0487" w:rsidP="00724E79">
            <w:pPr>
              <w:widowControl w:val="0"/>
              <w:autoSpaceDE w:val="0"/>
              <w:autoSpaceDN w:val="0"/>
              <w:adjustRightInd w:val="0"/>
              <w:spacing w:after="30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 w:rsidRPr="009562DB">
              <w:rPr>
                <w:rFonts w:ascii="Arial" w:hAnsi="Arial" w:cs="Arial"/>
                <w:b/>
                <w:bCs/>
                <w:color w:val="262626"/>
                <w:sz w:val="22"/>
                <w:szCs w:val="22"/>
                <w:lang w:val="en-US"/>
              </w:rPr>
              <w:t>Summer Term (1)</w:t>
            </w:r>
          </w:p>
        </w:tc>
        <w:tc>
          <w:tcPr>
            <w:tcW w:w="1069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</w:tcBorders>
            <w:tcMar>
              <w:top w:w="200" w:type="nil"/>
              <w:left w:w="100" w:type="nil"/>
              <w:bottom w:w="100" w:type="nil"/>
              <w:right w:w="200" w:type="nil"/>
            </w:tcMar>
          </w:tcPr>
          <w:p w14:paraId="45696D1D" w14:textId="4E76F98B" w:rsidR="003F0487" w:rsidRPr="009562DB" w:rsidRDefault="003F0487" w:rsidP="00F53325">
            <w:pPr>
              <w:widowControl w:val="0"/>
              <w:autoSpaceDE w:val="0"/>
              <w:autoSpaceDN w:val="0"/>
              <w:adjustRightInd w:val="0"/>
              <w:spacing w:after="300"/>
              <w:ind w:left="-250" w:firstLine="25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 </w:t>
            </w:r>
            <w:r w:rsidR="005B5799" w:rsidRPr="009562DB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Tuesday </w:t>
            </w:r>
            <w:r w:rsidR="004D20E4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29th</w:t>
            </w:r>
            <w:r w:rsidR="00406F12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</w:t>
            </w:r>
            <w:r w:rsidR="00BF4883" w:rsidRPr="009562DB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April 202</w:t>
            </w:r>
            <w:r w:rsidR="004D20E4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5</w:t>
            </w:r>
            <w:r w:rsidRPr="009562DB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to Friday </w:t>
            </w:r>
            <w:r w:rsidR="004D20E4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23</w:t>
            </w:r>
            <w:r w:rsidR="004D20E4" w:rsidRPr="004D20E4">
              <w:rPr>
                <w:rFonts w:ascii="Arial" w:hAnsi="Arial" w:cs="Arial"/>
                <w:color w:val="262626"/>
                <w:sz w:val="22"/>
                <w:szCs w:val="22"/>
                <w:vertAlign w:val="superscript"/>
                <w:lang w:val="en-US"/>
              </w:rPr>
              <w:t>rd</w:t>
            </w:r>
            <w:r w:rsidR="004D20E4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</w:t>
            </w:r>
            <w:r w:rsidR="00BF4883" w:rsidRPr="009562DB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May 202</w:t>
            </w:r>
            <w:r w:rsidR="004D20E4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5</w:t>
            </w:r>
          </w:p>
          <w:p w14:paraId="788BBF62" w14:textId="40118D30" w:rsidR="003F0487" w:rsidRPr="009562DB" w:rsidRDefault="003F0487" w:rsidP="00F53325">
            <w:pPr>
              <w:widowControl w:val="0"/>
              <w:autoSpaceDE w:val="0"/>
              <w:autoSpaceDN w:val="0"/>
              <w:adjustRightInd w:val="0"/>
              <w:spacing w:after="300"/>
              <w:ind w:left="-250" w:firstLine="25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Includes 1 Public Holiday: Monday</w:t>
            </w:r>
            <w:r w:rsidR="0011515E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 xml:space="preserve"> 5 </w:t>
            </w:r>
            <w:r w:rsidR="00AA1917" w:rsidRPr="00AA1917">
              <w:rPr>
                <w:rFonts w:ascii="Arial" w:hAnsi="Arial" w:cs="Arial"/>
                <w:i/>
                <w:iCs/>
                <w:color w:val="262626"/>
                <w:sz w:val="22"/>
                <w:szCs w:val="22"/>
                <w:vertAlign w:val="superscript"/>
                <w:lang w:val="en-US"/>
              </w:rPr>
              <w:t>th</w:t>
            </w:r>
            <w:r w:rsidR="00AA1917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 xml:space="preserve"> </w:t>
            </w:r>
            <w:r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 xml:space="preserve"> May – May Day Bank Holiday</w:t>
            </w:r>
          </w:p>
          <w:p w14:paraId="243A083E" w14:textId="2DFB01B3" w:rsidR="003F0487" w:rsidRPr="0011515E" w:rsidRDefault="003F0487" w:rsidP="0011515E">
            <w:pPr>
              <w:widowControl w:val="0"/>
              <w:autoSpaceDE w:val="0"/>
              <w:autoSpaceDN w:val="0"/>
              <w:adjustRightInd w:val="0"/>
              <w:spacing w:after="300"/>
              <w:ind w:left="-250" w:firstLine="250"/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</w:pPr>
            <w:r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 xml:space="preserve">Holiday: Saturday </w:t>
            </w:r>
            <w:r w:rsidR="00C31645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2</w:t>
            </w:r>
            <w:r w:rsidR="0011515E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4</w:t>
            </w:r>
            <w:r w:rsidR="009562DB"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th</w:t>
            </w:r>
            <w:r w:rsidR="00151A05"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 xml:space="preserve"> May</w:t>
            </w:r>
            <w:r w:rsidR="00BF4883"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 xml:space="preserve"> 202</w:t>
            </w:r>
            <w:r w:rsidR="0011515E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5</w:t>
            </w:r>
            <w:r w:rsidR="00724E79"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 xml:space="preserve"> to Sunda</w:t>
            </w:r>
            <w:r w:rsidR="0011515E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y 1</w:t>
            </w:r>
            <w:r w:rsidR="0011515E" w:rsidRPr="0011515E">
              <w:rPr>
                <w:rFonts w:ascii="Arial" w:hAnsi="Arial" w:cs="Arial"/>
                <w:i/>
                <w:iCs/>
                <w:color w:val="262626"/>
                <w:sz w:val="22"/>
                <w:szCs w:val="22"/>
                <w:vertAlign w:val="superscript"/>
                <w:lang w:val="en-US"/>
              </w:rPr>
              <w:t>st</w:t>
            </w:r>
            <w:r w:rsidR="009562DB"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June</w:t>
            </w:r>
            <w:r w:rsidR="00BF4883"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 xml:space="preserve"> 202</w:t>
            </w:r>
            <w:r w:rsidR="0011515E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5</w:t>
            </w:r>
            <w:r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                         </w:t>
            </w:r>
          </w:p>
          <w:p w14:paraId="615AECE4" w14:textId="5EA34354" w:rsidR="003F0487" w:rsidRPr="009562DB" w:rsidRDefault="003F0487" w:rsidP="009562DB">
            <w:pPr>
              <w:widowControl w:val="0"/>
              <w:autoSpaceDE w:val="0"/>
              <w:autoSpaceDN w:val="0"/>
              <w:adjustRightInd w:val="0"/>
              <w:spacing w:after="300"/>
              <w:ind w:left="-250" w:firstLine="250"/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</w:pPr>
            <w:r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 xml:space="preserve">Includes 1 Public Holiday: Monday </w:t>
            </w:r>
            <w:r w:rsidR="00AA1917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2</w:t>
            </w:r>
            <w:r w:rsidR="0011515E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6</w:t>
            </w:r>
            <w:r w:rsidR="00C31645">
              <w:rPr>
                <w:rFonts w:ascii="Arial" w:hAnsi="Arial" w:cs="Arial"/>
                <w:i/>
                <w:iCs/>
                <w:color w:val="262626"/>
                <w:sz w:val="22"/>
                <w:szCs w:val="22"/>
                <w:vertAlign w:val="superscript"/>
                <w:lang w:val="en-US"/>
              </w:rPr>
              <w:t>th</w:t>
            </w:r>
            <w:r w:rsidR="00724E79"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 xml:space="preserve"> </w:t>
            </w:r>
            <w:r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May – Spring Bank Holiday  </w:t>
            </w:r>
          </w:p>
        </w:tc>
      </w:tr>
      <w:tr w:rsidR="003F0487" w:rsidRPr="009562DB" w14:paraId="4FE45A84" w14:textId="77777777" w:rsidTr="00724E79">
        <w:tblPrEx>
          <w:tblBorders>
            <w:top w:val="none" w:sz="0" w:space="0" w:color="auto"/>
          </w:tblBorders>
        </w:tblPrEx>
        <w:tc>
          <w:tcPr>
            <w:tcW w:w="1550" w:type="dxa"/>
            <w:tcBorders>
              <w:top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200" w:type="nil"/>
              <w:left w:w="100" w:type="nil"/>
              <w:bottom w:w="100" w:type="nil"/>
              <w:right w:w="200" w:type="nil"/>
            </w:tcMar>
          </w:tcPr>
          <w:p w14:paraId="1D4F30D1" w14:textId="77777777" w:rsidR="003F0487" w:rsidRPr="009562DB" w:rsidRDefault="003F0487" w:rsidP="00724E79">
            <w:pPr>
              <w:widowControl w:val="0"/>
              <w:autoSpaceDE w:val="0"/>
              <w:autoSpaceDN w:val="0"/>
              <w:adjustRightInd w:val="0"/>
              <w:spacing w:after="30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 w:rsidRPr="009562DB">
              <w:rPr>
                <w:rFonts w:ascii="Arial" w:hAnsi="Arial" w:cs="Arial"/>
                <w:b/>
                <w:bCs/>
                <w:color w:val="262626"/>
                <w:sz w:val="22"/>
                <w:szCs w:val="22"/>
                <w:lang w:val="en-US"/>
              </w:rPr>
              <w:t>Summer Term (2)</w:t>
            </w:r>
          </w:p>
        </w:tc>
        <w:tc>
          <w:tcPr>
            <w:tcW w:w="1069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</w:tcBorders>
            <w:tcMar>
              <w:top w:w="200" w:type="nil"/>
              <w:left w:w="100" w:type="nil"/>
              <w:bottom w:w="100" w:type="nil"/>
              <w:right w:w="200" w:type="nil"/>
            </w:tcMar>
          </w:tcPr>
          <w:p w14:paraId="4B715BBD" w14:textId="25E47525" w:rsidR="009562DB" w:rsidRPr="009562DB" w:rsidRDefault="00C860F1" w:rsidP="009562DB">
            <w:pPr>
              <w:widowControl w:val="0"/>
              <w:autoSpaceDE w:val="0"/>
              <w:autoSpaceDN w:val="0"/>
              <w:adjustRightInd w:val="0"/>
              <w:spacing w:after="300"/>
              <w:ind w:left="-250" w:firstLine="25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 w:rsidRPr="009562DB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 Monday </w:t>
            </w:r>
            <w:r w:rsidR="0011515E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2</w:t>
            </w:r>
            <w:r w:rsidR="0011515E" w:rsidRPr="0011515E">
              <w:rPr>
                <w:rFonts w:ascii="Arial" w:hAnsi="Arial" w:cs="Arial"/>
                <w:color w:val="262626"/>
                <w:sz w:val="22"/>
                <w:szCs w:val="22"/>
                <w:vertAlign w:val="superscript"/>
                <w:lang w:val="en-US"/>
              </w:rPr>
              <w:t>nd</w:t>
            </w:r>
            <w:r w:rsidR="0011515E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</w:t>
            </w:r>
            <w:r w:rsidR="00BF4883" w:rsidRPr="009562DB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June 202</w:t>
            </w:r>
            <w:r w:rsidR="0011515E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5</w:t>
            </w:r>
            <w:r w:rsidR="00151A05" w:rsidRPr="009562DB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to </w:t>
            </w:r>
            <w:r w:rsidR="009562DB" w:rsidRPr="009562DB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Fri</w:t>
            </w:r>
            <w:r w:rsidR="00BF4883" w:rsidRPr="009562DB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day </w:t>
            </w:r>
            <w:r w:rsidR="0011515E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11</w:t>
            </w:r>
            <w:r w:rsidR="003F0487" w:rsidRPr="009562DB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th July 20</w:t>
            </w:r>
            <w:r w:rsidR="00BF4883" w:rsidRPr="009562DB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2</w:t>
            </w:r>
            <w:r w:rsidR="00600D8F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5</w:t>
            </w:r>
          </w:p>
          <w:p w14:paraId="02108C55" w14:textId="28BFA7C4" w:rsidR="009562DB" w:rsidRPr="009562DB" w:rsidRDefault="009562DB" w:rsidP="009562DB">
            <w:pPr>
              <w:widowControl w:val="0"/>
              <w:autoSpaceDE w:val="0"/>
              <w:autoSpaceDN w:val="0"/>
              <w:adjustRightInd w:val="0"/>
              <w:spacing w:after="300"/>
              <w:ind w:left="-250" w:firstLine="250"/>
              <w:rPr>
                <w:rFonts w:ascii="Arial" w:hAnsi="Arial" w:cs="Arial"/>
                <w:b/>
                <w:bCs/>
                <w:color w:val="262626"/>
                <w:sz w:val="22"/>
                <w:szCs w:val="22"/>
                <w:lang w:val="en-US"/>
              </w:rPr>
            </w:pPr>
            <w:r w:rsidRPr="009562DB">
              <w:rPr>
                <w:rFonts w:ascii="Arial" w:hAnsi="Arial" w:cs="Arial"/>
                <w:b/>
                <w:bCs/>
                <w:color w:val="262626"/>
                <w:sz w:val="22"/>
                <w:szCs w:val="22"/>
                <w:lang w:val="en-US"/>
              </w:rPr>
              <w:t xml:space="preserve">School Closed Thursday </w:t>
            </w:r>
            <w:r w:rsidR="00853DAA">
              <w:rPr>
                <w:rFonts w:ascii="Arial" w:hAnsi="Arial" w:cs="Arial"/>
                <w:b/>
                <w:bCs/>
                <w:color w:val="262626"/>
                <w:sz w:val="22"/>
                <w:szCs w:val="22"/>
                <w:lang w:val="en-US"/>
              </w:rPr>
              <w:t>19</w:t>
            </w:r>
            <w:r w:rsidR="00AA1917">
              <w:rPr>
                <w:rFonts w:ascii="Arial" w:hAnsi="Arial" w:cs="Arial"/>
                <w:b/>
                <w:bCs/>
                <w:color w:val="262626"/>
                <w:sz w:val="22"/>
                <w:szCs w:val="22"/>
                <w:lang w:val="en-US"/>
              </w:rPr>
              <w:t>th</w:t>
            </w:r>
            <w:r w:rsidRPr="009562DB">
              <w:rPr>
                <w:rFonts w:ascii="Arial" w:hAnsi="Arial" w:cs="Arial"/>
                <w:b/>
                <w:bCs/>
                <w:color w:val="262626"/>
                <w:sz w:val="22"/>
                <w:szCs w:val="22"/>
                <w:lang w:val="en-US"/>
              </w:rPr>
              <w:t xml:space="preserve"> June 202</w:t>
            </w:r>
            <w:r w:rsidR="00853DAA">
              <w:rPr>
                <w:rFonts w:ascii="Arial" w:hAnsi="Arial" w:cs="Arial"/>
                <w:b/>
                <w:bCs/>
                <w:color w:val="262626"/>
                <w:sz w:val="22"/>
                <w:szCs w:val="22"/>
                <w:lang w:val="en-US"/>
              </w:rPr>
              <w:t>5</w:t>
            </w:r>
            <w:r w:rsidRPr="009562DB">
              <w:rPr>
                <w:rFonts w:ascii="Arial" w:hAnsi="Arial" w:cs="Arial"/>
                <w:b/>
                <w:bCs/>
                <w:color w:val="262626"/>
                <w:sz w:val="22"/>
                <w:szCs w:val="22"/>
                <w:lang w:val="en-US"/>
              </w:rPr>
              <w:t xml:space="preserve"> for Lincolnshire Show</w:t>
            </w:r>
          </w:p>
        </w:tc>
      </w:tr>
      <w:tr w:rsidR="003F0487" w:rsidRPr="009562DB" w14:paraId="64A70CD1" w14:textId="77777777" w:rsidTr="00151A05">
        <w:tblPrEx>
          <w:tblBorders>
            <w:top w:val="none" w:sz="0" w:space="0" w:color="auto"/>
            <w:bottom w:val="single" w:sz="8" w:space="0" w:color="C1C1C1"/>
          </w:tblBorders>
        </w:tblPrEx>
        <w:trPr>
          <w:trHeight w:val="398"/>
        </w:trPr>
        <w:tc>
          <w:tcPr>
            <w:tcW w:w="1550" w:type="dxa"/>
            <w:tcBorders>
              <w:top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200" w:type="nil"/>
              <w:left w:w="100" w:type="nil"/>
              <w:bottom w:w="100" w:type="nil"/>
              <w:right w:w="200" w:type="nil"/>
            </w:tcMar>
          </w:tcPr>
          <w:p w14:paraId="0671584B" w14:textId="77777777" w:rsidR="003F0487" w:rsidRPr="009562DB" w:rsidRDefault="003F0487" w:rsidP="00724E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u w:color="262626"/>
                <w:lang w:val="en-US"/>
              </w:rPr>
            </w:pPr>
            <w:r w:rsidRPr="009562DB">
              <w:rPr>
                <w:rFonts w:ascii="Arial" w:hAnsi="Arial" w:cs="Arial"/>
                <w:b/>
                <w:bCs/>
                <w:color w:val="262626"/>
                <w:sz w:val="22"/>
                <w:szCs w:val="22"/>
                <w:u w:val="single" w:color="262626"/>
                <w:lang w:val="en-US"/>
              </w:rPr>
              <w:t>Staff Training Days</w:t>
            </w:r>
          </w:p>
        </w:tc>
        <w:tc>
          <w:tcPr>
            <w:tcW w:w="1069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</w:tcBorders>
            <w:tcMar>
              <w:top w:w="200" w:type="nil"/>
              <w:left w:w="100" w:type="nil"/>
              <w:bottom w:w="100" w:type="nil"/>
              <w:right w:w="200" w:type="nil"/>
            </w:tcMar>
          </w:tcPr>
          <w:p w14:paraId="4DC9F380" w14:textId="53416FEF" w:rsidR="00151A05" w:rsidRPr="009562DB" w:rsidRDefault="006046C1" w:rsidP="00C860F1">
            <w:pPr>
              <w:widowControl w:val="0"/>
              <w:autoSpaceDE w:val="0"/>
              <w:autoSpaceDN w:val="0"/>
              <w:adjustRightInd w:val="0"/>
              <w:spacing w:after="300"/>
              <w:ind w:left="-250" w:firstLine="250"/>
              <w:rPr>
                <w:rFonts w:ascii="Arial" w:hAnsi="Arial" w:cs="Arial"/>
                <w:color w:val="262626"/>
                <w:sz w:val="22"/>
                <w:szCs w:val="22"/>
                <w:u w:color="262626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u w:color="262626"/>
                <w:lang w:val="en-US"/>
              </w:rPr>
              <w:t>Mon</w:t>
            </w:r>
            <w:r w:rsidR="003F0487" w:rsidRPr="009562DB">
              <w:rPr>
                <w:rFonts w:ascii="Arial" w:hAnsi="Arial" w:cs="Arial"/>
                <w:color w:val="262626"/>
                <w:sz w:val="22"/>
                <w:szCs w:val="22"/>
                <w:u w:color="262626"/>
                <w:lang w:val="en-US"/>
              </w:rPr>
              <w:t>day</w:t>
            </w:r>
            <w:r w:rsidR="00756F37" w:rsidRPr="009562DB">
              <w:rPr>
                <w:rFonts w:ascii="Arial" w:hAnsi="Arial" w:cs="Arial"/>
                <w:color w:val="262626"/>
                <w:sz w:val="22"/>
                <w:szCs w:val="22"/>
                <w:u w:color="262626"/>
                <w:lang w:val="en-US"/>
              </w:rPr>
              <w:t xml:space="preserve"> </w:t>
            </w:r>
            <w:r w:rsidR="0011515E">
              <w:rPr>
                <w:rFonts w:ascii="Arial" w:hAnsi="Arial" w:cs="Arial"/>
                <w:color w:val="262626"/>
                <w:sz w:val="22"/>
                <w:szCs w:val="22"/>
                <w:u w:color="262626"/>
                <w:lang w:val="en-US"/>
              </w:rPr>
              <w:t>2nd</w:t>
            </w:r>
            <w:r w:rsidR="00756F37" w:rsidRPr="009562DB">
              <w:rPr>
                <w:rFonts w:ascii="Arial" w:hAnsi="Arial" w:cs="Arial"/>
                <w:color w:val="262626"/>
                <w:sz w:val="22"/>
                <w:szCs w:val="22"/>
                <w:u w:color="262626"/>
                <w:lang w:val="en-US"/>
              </w:rPr>
              <w:t xml:space="preserve"> and </w:t>
            </w:r>
            <w:r>
              <w:rPr>
                <w:rFonts w:ascii="Arial" w:hAnsi="Arial" w:cs="Arial"/>
                <w:color w:val="262626"/>
                <w:sz w:val="22"/>
                <w:szCs w:val="22"/>
                <w:u w:color="262626"/>
                <w:lang w:val="en-US"/>
              </w:rPr>
              <w:t>Tu</w:t>
            </w:r>
            <w:r w:rsidR="00247815">
              <w:rPr>
                <w:rFonts w:ascii="Arial" w:hAnsi="Arial" w:cs="Arial"/>
                <w:color w:val="262626"/>
                <w:sz w:val="22"/>
                <w:szCs w:val="22"/>
                <w:u w:color="262626"/>
                <w:lang w:val="en-US"/>
              </w:rPr>
              <w:t>esday</w:t>
            </w:r>
            <w:r w:rsidR="00756F37" w:rsidRPr="009562DB">
              <w:rPr>
                <w:rFonts w:ascii="Arial" w:hAnsi="Arial" w:cs="Arial"/>
                <w:color w:val="262626"/>
                <w:sz w:val="22"/>
                <w:szCs w:val="22"/>
                <w:u w:color="262626"/>
                <w:lang w:val="en-US"/>
              </w:rPr>
              <w:t xml:space="preserve"> </w:t>
            </w:r>
            <w:r w:rsidR="0011515E">
              <w:rPr>
                <w:rFonts w:ascii="Arial" w:hAnsi="Arial" w:cs="Arial"/>
                <w:color w:val="262626"/>
                <w:sz w:val="22"/>
                <w:szCs w:val="22"/>
                <w:u w:color="262626"/>
                <w:lang w:val="en-US"/>
              </w:rPr>
              <w:t>3rd</w:t>
            </w:r>
            <w:r w:rsidR="00BF4883" w:rsidRPr="009562DB">
              <w:rPr>
                <w:rFonts w:ascii="Arial" w:hAnsi="Arial" w:cs="Arial"/>
                <w:color w:val="262626"/>
                <w:sz w:val="22"/>
                <w:szCs w:val="22"/>
                <w:u w:color="262626"/>
                <w:lang w:val="en-US"/>
              </w:rPr>
              <w:t xml:space="preserve"> September 20</w:t>
            </w:r>
            <w:r w:rsidR="009562DB" w:rsidRPr="009562DB">
              <w:rPr>
                <w:rFonts w:ascii="Arial" w:hAnsi="Arial" w:cs="Arial"/>
                <w:color w:val="262626"/>
                <w:sz w:val="22"/>
                <w:szCs w:val="22"/>
                <w:u w:color="262626"/>
                <w:lang w:val="en-US"/>
              </w:rPr>
              <w:t>2</w:t>
            </w:r>
            <w:r w:rsidR="00853DAA">
              <w:rPr>
                <w:rFonts w:ascii="Arial" w:hAnsi="Arial" w:cs="Arial"/>
                <w:color w:val="262626"/>
                <w:sz w:val="22"/>
                <w:szCs w:val="22"/>
                <w:u w:color="262626"/>
                <w:lang w:val="en-US"/>
              </w:rPr>
              <w:t>4</w:t>
            </w:r>
          </w:p>
          <w:p w14:paraId="187F3F2B" w14:textId="7F9CE92E" w:rsidR="003F0487" w:rsidRPr="009562DB" w:rsidRDefault="0011515E" w:rsidP="0011515E">
            <w:pPr>
              <w:widowControl w:val="0"/>
              <w:autoSpaceDE w:val="0"/>
              <w:autoSpaceDN w:val="0"/>
              <w:adjustRightInd w:val="0"/>
              <w:spacing w:after="300"/>
              <w:ind w:left="-250" w:firstLine="250"/>
              <w:rPr>
                <w:rFonts w:ascii="Arial" w:hAnsi="Arial" w:cs="Arial"/>
                <w:color w:val="262626"/>
                <w:sz w:val="22"/>
                <w:szCs w:val="22"/>
                <w:u w:color="262626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u w:color="262626"/>
                <w:lang w:val="en-US"/>
              </w:rPr>
              <w:t>Mon</w:t>
            </w:r>
            <w:r w:rsidR="003F0487" w:rsidRPr="009562DB">
              <w:rPr>
                <w:rFonts w:ascii="Arial" w:hAnsi="Arial" w:cs="Arial"/>
                <w:color w:val="262626"/>
                <w:sz w:val="22"/>
                <w:szCs w:val="22"/>
                <w:u w:color="262626"/>
                <w:lang w:val="en-US"/>
              </w:rPr>
              <w:t xml:space="preserve">day </w:t>
            </w:r>
            <w:r>
              <w:rPr>
                <w:rFonts w:ascii="Arial" w:hAnsi="Arial" w:cs="Arial"/>
                <w:color w:val="262626"/>
                <w:sz w:val="22"/>
                <w:szCs w:val="22"/>
                <w:u w:color="262626"/>
                <w:lang w:val="en-US"/>
              </w:rPr>
              <w:t>6th</w:t>
            </w:r>
            <w:r w:rsidR="00BF4883" w:rsidRPr="009562DB">
              <w:rPr>
                <w:rFonts w:ascii="Arial" w:hAnsi="Arial" w:cs="Arial"/>
                <w:color w:val="262626"/>
                <w:sz w:val="22"/>
                <w:szCs w:val="22"/>
                <w:u w:color="262626"/>
                <w:lang w:val="en-US"/>
              </w:rPr>
              <w:t xml:space="preserve"> January 202</w:t>
            </w:r>
            <w:r>
              <w:rPr>
                <w:rFonts w:ascii="Arial" w:hAnsi="Arial" w:cs="Arial"/>
                <w:color w:val="262626"/>
                <w:sz w:val="22"/>
                <w:szCs w:val="22"/>
                <w:u w:color="262626"/>
                <w:lang w:val="en-US"/>
              </w:rPr>
              <w:t>5</w:t>
            </w:r>
            <w:r w:rsidR="004F34CE" w:rsidRPr="009562DB">
              <w:rPr>
                <w:rFonts w:ascii="Arial" w:hAnsi="Arial" w:cs="Arial"/>
                <w:color w:val="262626"/>
                <w:sz w:val="22"/>
                <w:szCs w:val="22"/>
                <w:u w:color="262626"/>
                <w:lang w:val="en-US"/>
              </w:rPr>
              <w:t xml:space="preserve">      Monday 2</w:t>
            </w:r>
            <w:r>
              <w:rPr>
                <w:rFonts w:ascii="Arial" w:hAnsi="Arial" w:cs="Arial"/>
                <w:color w:val="262626"/>
                <w:sz w:val="22"/>
                <w:szCs w:val="22"/>
                <w:u w:color="262626"/>
                <w:lang w:val="en-US"/>
              </w:rPr>
              <w:t>8</w:t>
            </w:r>
            <w:r w:rsidRPr="0011515E">
              <w:rPr>
                <w:rFonts w:ascii="Arial" w:hAnsi="Arial" w:cs="Arial"/>
                <w:color w:val="262626"/>
                <w:sz w:val="22"/>
                <w:szCs w:val="22"/>
                <w:u w:color="262626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color w:val="262626"/>
                <w:sz w:val="22"/>
                <w:szCs w:val="22"/>
                <w:u w:color="262626"/>
                <w:lang w:val="en-US"/>
              </w:rPr>
              <w:t xml:space="preserve"> </w:t>
            </w:r>
            <w:r w:rsidR="00AA1917">
              <w:rPr>
                <w:rFonts w:ascii="Arial" w:hAnsi="Arial" w:cs="Arial"/>
                <w:color w:val="262626"/>
                <w:sz w:val="22"/>
                <w:szCs w:val="22"/>
                <w:u w:color="262626"/>
                <w:lang w:val="en-US"/>
              </w:rPr>
              <w:t xml:space="preserve"> </w:t>
            </w:r>
            <w:r w:rsidR="00757FE0" w:rsidRPr="009562DB">
              <w:rPr>
                <w:rFonts w:ascii="Arial" w:hAnsi="Arial" w:cs="Arial"/>
                <w:color w:val="262626"/>
                <w:sz w:val="22"/>
                <w:szCs w:val="22"/>
                <w:u w:color="262626"/>
                <w:lang w:val="en-US"/>
              </w:rPr>
              <w:t xml:space="preserve"> April 20</w:t>
            </w:r>
            <w:r w:rsidR="00BF4883" w:rsidRPr="009562DB">
              <w:rPr>
                <w:rFonts w:ascii="Arial" w:hAnsi="Arial" w:cs="Arial"/>
                <w:color w:val="262626"/>
                <w:sz w:val="22"/>
                <w:szCs w:val="22"/>
                <w:u w:color="262626"/>
                <w:lang w:val="en-US"/>
              </w:rPr>
              <w:t>2</w:t>
            </w:r>
            <w:r>
              <w:rPr>
                <w:rFonts w:ascii="Arial" w:hAnsi="Arial" w:cs="Arial"/>
                <w:color w:val="262626"/>
                <w:sz w:val="22"/>
                <w:szCs w:val="22"/>
                <w:u w:color="262626"/>
                <w:lang w:val="en-US"/>
              </w:rPr>
              <w:t>5</w:t>
            </w:r>
          </w:p>
        </w:tc>
      </w:tr>
    </w:tbl>
    <w:p w14:paraId="77A3909A" w14:textId="44D007FB" w:rsidR="003F0487" w:rsidRPr="009562DB" w:rsidRDefault="003F0487" w:rsidP="003F0487">
      <w:pPr>
        <w:jc w:val="center"/>
        <w:rPr>
          <w:sz w:val="22"/>
          <w:szCs w:val="22"/>
        </w:rPr>
      </w:pPr>
    </w:p>
    <w:sectPr w:rsidR="003F0487" w:rsidRPr="009562DB" w:rsidSect="0001178E">
      <w:pgSz w:w="11900" w:h="16840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Print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hideSpellingErrors/>
  <w:hideGrammaticalErrors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87"/>
    <w:rsid w:val="0001178E"/>
    <w:rsid w:val="000E1277"/>
    <w:rsid w:val="0011515E"/>
    <w:rsid w:val="001236D0"/>
    <w:rsid w:val="00151A05"/>
    <w:rsid w:val="001711C3"/>
    <w:rsid w:val="0018544E"/>
    <w:rsid w:val="00247815"/>
    <w:rsid w:val="00264CBF"/>
    <w:rsid w:val="003F0487"/>
    <w:rsid w:val="00406F12"/>
    <w:rsid w:val="00433396"/>
    <w:rsid w:val="00486ADE"/>
    <w:rsid w:val="004D20E4"/>
    <w:rsid w:val="004D7A70"/>
    <w:rsid w:val="004F34CE"/>
    <w:rsid w:val="005A3D6C"/>
    <w:rsid w:val="005A64F3"/>
    <w:rsid w:val="005B5799"/>
    <w:rsid w:val="00600D8F"/>
    <w:rsid w:val="006046C1"/>
    <w:rsid w:val="00724E79"/>
    <w:rsid w:val="00756F37"/>
    <w:rsid w:val="00757FE0"/>
    <w:rsid w:val="0077466E"/>
    <w:rsid w:val="007A23EE"/>
    <w:rsid w:val="00853DAA"/>
    <w:rsid w:val="00880DDE"/>
    <w:rsid w:val="009562DB"/>
    <w:rsid w:val="0096764B"/>
    <w:rsid w:val="00AA1917"/>
    <w:rsid w:val="00B6558E"/>
    <w:rsid w:val="00BF4883"/>
    <w:rsid w:val="00C2565D"/>
    <w:rsid w:val="00C31645"/>
    <w:rsid w:val="00C860F1"/>
    <w:rsid w:val="00D217A9"/>
    <w:rsid w:val="00DF556D"/>
    <w:rsid w:val="00E2376F"/>
    <w:rsid w:val="00E63435"/>
    <w:rsid w:val="00F33EFC"/>
    <w:rsid w:val="00F47DF3"/>
    <w:rsid w:val="00F5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194767"/>
  <w14:defaultImageDpi w14:val="300"/>
  <w15:docId w15:val="{6718F698-12A5-A345-A122-A89304BC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17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78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nigelhardcastle:Library:Application%20Support:Microsoft:Office:User%20Templates:My%20Templates:BH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Macintosh%20HD:Users:nigelhardcastle:Library:Application%20Support:Microsoft:Office:User%20Templates:My%20Templates:BH%20Paper.dotx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Hardcastle</dc:creator>
  <cp:keywords/>
  <dc:description/>
  <cp:lastModifiedBy>Penny Ford</cp:lastModifiedBy>
  <cp:revision>2</cp:revision>
  <cp:lastPrinted>2023-03-22T11:44:00Z</cp:lastPrinted>
  <dcterms:created xsi:type="dcterms:W3CDTF">2023-09-07T09:43:00Z</dcterms:created>
  <dcterms:modified xsi:type="dcterms:W3CDTF">2023-09-07T09:43:00Z</dcterms:modified>
</cp:coreProperties>
</file>