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019"/>
        <w:gridCol w:w="2648"/>
        <w:gridCol w:w="3142"/>
      </w:tblGrid>
      <w:tr w:rsidR="0001178E" w14:paraId="7B86B655" w14:textId="77777777" w:rsidTr="00F53325">
        <w:trPr>
          <w:trHeight w:val="2726"/>
        </w:trPr>
        <w:tc>
          <w:tcPr>
            <w:tcW w:w="2018" w:type="dxa"/>
          </w:tcPr>
          <w:p w14:paraId="40FD6928" w14:textId="77777777" w:rsidR="0001178E" w:rsidRDefault="0001178E"/>
        </w:tc>
        <w:tc>
          <w:tcPr>
            <w:tcW w:w="2019" w:type="dxa"/>
          </w:tcPr>
          <w:p w14:paraId="54B7FEA5" w14:textId="77777777" w:rsidR="0001178E" w:rsidRDefault="0001178E"/>
        </w:tc>
        <w:tc>
          <w:tcPr>
            <w:tcW w:w="2648" w:type="dxa"/>
          </w:tcPr>
          <w:p w14:paraId="31B0EBFD" w14:textId="77777777" w:rsidR="0001178E" w:rsidRDefault="0001178E"/>
        </w:tc>
        <w:tc>
          <w:tcPr>
            <w:tcW w:w="3142" w:type="dxa"/>
          </w:tcPr>
          <w:p w14:paraId="6B5A1FE6" w14:textId="77777777" w:rsidR="0001178E" w:rsidRDefault="0001178E">
            <w:r w:rsidRPr="009D265C">
              <w:rPr>
                <w:noProof/>
                <w:lang w:val="en-US"/>
              </w:rPr>
              <w:drawing>
                <wp:inline distT="0" distB="0" distL="0" distR="0" wp14:anchorId="58EF6C9D" wp14:editId="3A20972D">
                  <wp:extent cx="1709295" cy="1561102"/>
                  <wp:effectExtent l="0" t="0" r="571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412" cy="157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DDDC7" w14:textId="77777777" w:rsidR="00B6558E" w:rsidRPr="009562DB" w:rsidRDefault="003F0487" w:rsidP="009562DB">
      <w:pPr>
        <w:jc w:val="center"/>
        <w:rPr>
          <w:b/>
          <w:i/>
          <w:sz w:val="22"/>
          <w:szCs w:val="22"/>
          <w:u w:val="single"/>
        </w:rPr>
      </w:pPr>
      <w:r w:rsidRPr="009562DB">
        <w:rPr>
          <w:b/>
          <w:i/>
          <w:sz w:val="22"/>
          <w:szCs w:val="22"/>
          <w:u w:val="single"/>
        </w:rPr>
        <w:t>BURTON HATHOW PREPARATORY SCHOOL</w:t>
      </w:r>
    </w:p>
    <w:p w14:paraId="4508D55F" w14:textId="630ED02C" w:rsidR="003F0487" w:rsidRPr="009562DB" w:rsidRDefault="00D217A9" w:rsidP="00151A05">
      <w:pPr>
        <w:jc w:val="center"/>
        <w:rPr>
          <w:b/>
          <w:i/>
          <w:sz w:val="22"/>
          <w:szCs w:val="22"/>
          <w:u w:val="single"/>
        </w:rPr>
      </w:pPr>
      <w:r w:rsidRPr="009562DB">
        <w:rPr>
          <w:b/>
          <w:i/>
          <w:sz w:val="22"/>
          <w:szCs w:val="22"/>
          <w:u w:val="single"/>
        </w:rPr>
        <w:t>Term Dates 20</w:t>
      </w:r>
      <w:r w:rsidR="0077466E" w:rsidRPr="009562DB">
        <w:rPr>
          <w:b/>
          <w:i/>
          <w:sz w:val="22"/>
          <w:szCs w:val="22"/>
          <w:u w:val="single"/>
        </w:rPr>
        <w:t>2</w:t>
      </w:r>
      <w:r w:rsidR="004D7A70">
        <w:rPr>
          <w:b/>
          <w:i/>
          <w:sz w:val="22"/>
          <w:szCs w:val="22"/>
          <w:u w:val="single"/>
        </w:rPr>
        <w:t>1</w:t>
      </w:r>
      <w:r w:rsidRPr="009562DB">
        <w:rPr>
          <w:b/>
          <w:i/>
          <w:sz w:val="22"/>
          <w:szCs w:val="22"/>
          <w:u w:val="single"/>
        </w:rPr>
        <w:t>-2</w:t>
      </w:r>
      <w:r w:rsidR="004D7A70">
        <w:rPr>
          <w:b/>
          <w:i/>
          <w:sz w:val="22"/>
          <w:szCs w:val="22"/>
          <w:u w:val="single"/>
        </w:rPr>
        <w:t>2</w:t>
      </w:r>
    </w:p>
    <w:tbl>
      <w:tblPr>
        <w:tblW w:w="12240" w:type="dxa"/>
        <w:tblInd w:w="-1584" w:type="dxa"/>
        <w:tblBorders>
          <w:top w:val="single" w:sz="8" w:space="0" w:color="C1C1C1"/>
          <w:left w:val="single" w:sz="8" w:space="0" w:color="C1C1C1"/>
          <w:right w:val="single" w:sz="8" w:space="0" w:color="C1C1C1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0690"/>
      </w:tblGrid>
      <w:tr w:rsidR="003F0487" w:rsidRPr="009562DB" w14:paraId="6D24A625" w14:textId="77777777" w:rsidTr="00724E79"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7EEE7C12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Autumn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E1AACB0" w14:textId="5211AFC9" w:rsidR="003F0487" w:rsidRPr="009562DB" w:rsidRDefault="006046C1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Wednes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September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724E7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2n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d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October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</w:p>
          <w:p w14:paraId="005F9004" w14:textId="15BFF4D7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Holiday: Sa</w:t>
            </w:r>
            <w:r w:rsidR="000E1277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tur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day 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3rd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October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7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November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</w:t>
            </w:r>
          </w:p>
        </w:tc>
      </w:tr>
      <w:tr w:rsidR="003F0487" w:rsidRPr="009562DB" w14:paraId="28EEA1F8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3206B83A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Autumn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6D668C1" w14:textId="5B5A7D55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November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Friday</w:t>
            </w:r>
            <w:r w:rsidR="00F47DF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December 20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</w:p>
          <w:p w14:paraId="2A7D8C3B" w14:textId="4E912AF2" w:rsidR="003F0487" w:rsidRPr="009562DB" w:rsidRDefault="00D217A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Holiday: 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Saturday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1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8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 December 20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</w:t>
            </w:r>
            <w:r w:rsidR="005B579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</w:t>
            </w:r>
            <w:r w:rsidR="003D44C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Wednesday 5</w:t>
            </w:r>
            <w:r w:rsidR="00756F3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h</w:t>
            </w:r>
            <w:r w:rsidR="005A3D6C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January 20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</w:p>
          <w:p w14:paraId="6946FC28" w14:textId="00C9A9F4" w:rsidR="006046C1" w:rsidRDefault="005B5799" w:rsidP="006046C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Includes Public Holidays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: 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Mon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day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7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 December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,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Tuesday 28</w:t>
            </w:r>
            <w:r w:rsidR="006046C1" w:rsidRP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December, </w:t>
            </w:r>
          </w:p>
          <w:p w14:paraId="2D797E4A" w14:textId="67F1B6B8" w:rsidR="003F0487" w:rsidRPr="009562DB" w:rsidRDefault="006046C1" w:rsidP="006046C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AD44F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3rd</w:t>
            </w:r>
            <w:r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F47DF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January </w:t>
            </w:r>
          </w:p>
        </w:tc>
      </w:tr>
      <w:tr w:rsidR="003F0487" w:rsidRPr="009562DB" w14:paraId="7652E185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5C86CB3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Spring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54FF056A" w14:textId="5926CD09" w:rsidR="003F0487" w:rsidRPr="009562DB" w:rsidRDefault="00756F3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 T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hur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January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</w:p>
          <w:p w14:paraId="567F8D0C" w14:textId="7145228D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Holiday: Saturday 1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Sunday 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0th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February 20</w:t>
            </w:r>
            <w:r w:rsidR="00D217A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</w:p>
        </w:tc>
      </w:tr>
      <w:tr w:rsidR="003F0487" w:rsidRPr="009562DB" w14:paraId="33567586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64A29530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Spring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C42459A" w14:textId="694D8B84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1st</w:t>
            </w:r>
            <w:r w:rsidR="00D217A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February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724E7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Fri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1st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 w:rsidR="00880DDE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April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</w:p>
          <w:p w14:paraId="257505C1" w14:textId="062A7D21" w:rsidR="003F0487" w:rsidRPr="009562DB" w:rsidRDefault="00724E79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Holiday: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Saturday</w:t>
            </w:r>
            <w:r w:rsidR="005B579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nd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April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202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Monday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25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 April 202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3F048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                         </w:t>
            </w:r>
          </w:p>
          <w:p w14:paraId="30570EE4" w14:textId="6FAC4105" w:rsidR="00151A05" w:rsidRPr="009562DB" w:rsidRDefault="003F0487" w:rsidP="00151A0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Includes 2 Public Holidays: Friday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15</w:t>
            </w:r>
            <w:r w:rsidR="00880DDE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h</w:t>
            </w:r>
            <w:r w:rsidR="005B579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April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(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Good Friday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)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and </w:t>
            </w:r>
          </w:p>
          <w:p w14:paraId="156A8AAB" w14:textId="0109DF41" w:rsidR="003F0487" w:rsidRPr="009562DB" w:rsidRDefault="003F0487" w:rsidP="00151A0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Monday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18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756F37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April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(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Easter Monday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)</w:t>
            </w:r>
          </w:p>
        </w:tc>
      </w:tr>
      <w:tr w:rsidR="003F0487" w:rsidRPr="009562DB" w14:paraId="783ED3C5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6E76063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Summer Term (1)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5696D1D" w14:textId="77DAED1D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</w:t>
            </w:r>
            <w:r w:rsidR="005B5799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Tuesday 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April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Friday 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May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</w:p>
          <w:p w14:paraId="788BBF62" w14:textId="207158D7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Includes 1 Public Holiday: Monday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2nd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May – May Day Bank Holiday</w:t>
            </w:r>
          </w:p>
          <w:p w14:paraId="243A083E" w14:textId="6F506C82" w:rsidR="003F0487" w:rsidRPr="009562DB" w:rsidRDefault="003F0487" w:rsidP="00F53325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Holiday: Saturday </w:t>
            </w:r>
            <w:r w:rsidR="00C3164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28</w:t>
            </w:r>
            <w:r w:rsidR="009562DB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th</w:t>
            </w:r>
            <w:r w:rsidR="00151A05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May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202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to Sunday 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5</w:t>
            </w:r>
            <w:r w:rsidR="009562DB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9562DB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June</w:t>
            </w:r>
            <w:r w:rsidR="00BF4883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202</w:t>
            </w:r>
            <w:r w:rsidR="006046C1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2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                          </w:t>
            </w:r>
          </w:p>
          <w:p w14:paraId="615AECE4" w14:textId="0FEF5D42" w:rsidR="003F0487" w:rsidRPr="009562DB" w:rsidRDefault="003F0487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Includes 1 Public Holiday: Monday </w:t>
            </w:r>
            <w:r w:rsidR="00C3164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30</w:t>
            </w:r>
            <w:r w:rsidR="00C31645">
              <w:rPr>
                <w:rFonts w:ascii="Arial" w:hAnsi="Arial" w:cs="Arial"/>
                <w:i/>
                <w:iCs/>
                <w:color w:val="262626"/>
                <w:sz w:val="22"/>
                <w:szCs w:val="22"/>
                <w:vertAlign w:val="superscript"/>
                <w:lang w:val="en-US"/>
              </w:rPr>
              <w:t>th</w:t>
            </w:r>
            <w:r w:rsidR="00724E79"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 xml:space="preserve"> </w:t>
            </w:r>
            <w:r w:rsidRPr="009562DB">
              <w:rPr>
                <w:rFonts w:ascii="Arial" w:hAnsi="Arial" w:cs="Arial"/>
                <w:i/>
                <w:iCs/>
                <w:color w:val="262626"/>
                <w:sz w:val="22"/>
                <w:szCs w:val="22"/>
                <w:lang w:val="en-US"/>
              </w:rPr>
              <w:t>May – Spring Bank Holiday  </w:t>
            </w:r>
          </w:p>
        </w:tc>
      </w:tr>
      <w:tr w:rsidR="003F0487" w:rsidRPr="009562DB" w14:paraId="4FE45A84" w14:textId="77777777" w:rsidTr="00724E79">
        <w:tblPrEx>
          <w:tblBorders>
            <w:top w:val="none" w:sz="0" w:space="0" w:color="auto"/>
          </w:tblBorders>
        </w:tblPrEx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1D4F30D1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Summer Term (2)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B715BBD" w14:textId="0E4EAA4C" w:rsidR="009562DB" w:rsidRPr="009562DB" w:rsidRDefault="00C860F1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 Monday </w:t>
            </w:r>
            <w:r w:rsidR="00C3164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June 202</w:t>
            </w:r>
            <w:r w:rsidR="00C3164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151A05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to 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Fri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day </w:t>
            </w:r>
            <w:r w:rsidR="00C3164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July 20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  <w:r w:rsidR="00C3164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</w:t>
            </w:r>
          </w:p>
          <w:p w14:paraId="02108C55" w14:textId="6EA3C6C7" w:rsidR="009562DB" w:rsidRPr="009562DB" w:rsidRDefault="009562DB" w:rsidP="009562DB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School Closed Thursday </w:t>
            </w:r>
            <w:r w:rsidR="00C31645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23</w:t>
            </w:r>
            <w:r w:rsidR="00C31645">
              <w:rPr>
                <w:rFonts w:ascii="Arial" w:hAnsi="Arial" w:cs="Arial"/>
                <w:b/>
                <w:bCs/>
                <w:color w:val="262626"/>
                <w:sz w:val="22"/>
                <w:szCs w:val="22"/>
                <w:vertAlign w:val="superscript"/>
                <w:lang w:val="en-US"/>
              </w:rPr>
              <w:t>rd</w:t>
            </w: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 June 202</w:t>
            </w:r>
            <w:r w:rsidR="00C31645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>2</w:t>
            </w: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US"/>
              </w:rPr>
              <w:t xml:space="preserve"> for Lincolnshire Show</w:t>
            </w:r>
          </w:p>
        </w:tc>
      </w:tr>
      <w:tr w:rsidR="003F0487" w:rsidRPr="009562DB" w14:paraId="64A70CD1" w14:textId="77777777" w:rsidTr="00151A05">
        <w:tblPrEx>
          <w:tblBorders>
            <w:top w:val="none" w:sz="0" w:space="0" w:color="auto"/>
            <w:bottom w:val="single" w:sz="8" w:space="0" w:color="C1C1C1"/>
          </w:tblBorders>
        </w:tblPrEx>
        <w:trPr>
          <w:trHeight w:val="398"/>
        </w:trPr>
        <w:tc>
          <w:tcPr>
            <w:tcW w:w="1550" w:type="dxa"/>
            <w:tcBorders>
              <w:top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0671584B" w14:textId="77777777" w:rsidR="003F0487" w:rsidRPr="009562DB" w:rsidRDefault="003F0487" w:rsidP="00724E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 w:rsidRPr="009562DB">
              <w:rPr>
                <w:rFonts w:ascii="Arial" w:hAnsi="Arial" w:cs="Arial"/>
                <w:b/>
                <w:bCs/>
                <w:color w:val="262626"/>
                <w:sz w:val="22"/>
                <w:szCs w:val="22"/>
                <w:u w:val="single" w:color="262626"/>
                <w:lang w:val="en-US"/>
              </w:rPr>
              <w:t>Staff Training Days</w:t>
            </w:r>
          </w:p>
        </w:tc>
        <w:tc>
          <w:tcPr>
            <w:tcW w:w="1069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</w:tcBorders>
            <w:tcMar>
              <w:top w:w="200" w:type="nil"/>
              <w:left w:w="100" w:type="nil"/>
              <w:bottom w:w="100" w:type="nil"/>
              <w:right w:w="200" w:type="nil"/>
            </w:tcMar>
          </w:tcPr>
          <w:p w14:paraId="4DC9F380" w14:textId="05B5F98F" w:rsidR="00151A05" w:rsidRPr="009562DB" w:rsidRDefault="006046C1" w:rsidP="00C860F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Mon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day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6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vertAlign w:val="superscript"/>
                <w:lang w:val="en-US"/>
              </w:rPr>
              <w:t>th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and 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Tu</w:t>
            </w:r>
            <w:r w:rsidR="00247815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esday</w:t>
            </w:r>
            <w:r w:rsidR="00756F3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7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vertAlign w:val="superscript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September 20</w:t>
            </w:r>
            <w:r w:rsidR="009562DB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  <w:r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1</w:t>
            </w:r>
          </w:p>
          <w:p w14:paraId="187F3F2B" w14:textId="0294BA1E" w:rsidR="003F0487" w:rsidRPr="009562DB" w:rsidRDefault="009562DB" w:rsidP="006046C1">
            <w:pPr>
              <w:widowControl w:val="0"/>
              <w:autoSpaceDE w:val="0"/>
              <w:autoSpaceDN w:val="0"/>
              <w:adjustRightInd w:val="0"/>
              <w:spacing w:after="300"/>
              <w:ind w:left="-250" w:firstLine="250"/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</w:pPr>
            <w:r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Wednes</w:t>
            </w:r>
            <w:r w:rsidR="003F0487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day 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5</w:t>
            </w:r>
            <w:r w:rsidR="003F0487" w:rsidRP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vertAlign w:val="superscript"/>
                <w:lang w:val="en-US"/>
              </w:rPr>
              <w:t>th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January 202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  <w:r w:rsidR="004F34CE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      Monday 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5</w:t>
            </w:r>
            <w:r w:rsidR="006046C1" w:rsidRP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vertAlign w:val="superscript"/>
                <w:lang w:val="en-US"/>
              </w:rPr>
              <w:t>th</w:t>
            </w:r>
            <w:r w:rsidR="00757FE0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 xml:space="preserve"> April 20</w:t>
            </w:r>
            <w:r w:rsidR="00BF4883" w:rsidRPr="009562DB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  <w:r w:rsidR="006046C1">
              <w:rPr>
                <w:rFonts w:ascii="Arial" w:hAnsi="Arial" w:cs="Arial"/>
                <w:color w:val="262626"/>
                <w:sz w:val="22"/>
                <w:szCs w:val="22"/>
                <w:u w:color="262626"/>
                <w:lang w:val="en-US"/>
              </w:rPr>
              <w:t>2</w:t>
            </w:r>
          </w:p>
        </w:tc>
      </w:tr>
    </w:tbl>
    <w:p w14:paraId="77A3909A" w14:textId="44D007FB" w:rsidR="003F0487" w:rsidRPr="009562DB" w:rsidRDefault="003F0487" w:rsidP="003F0487">
      <w:pPr>
        <w:jc w:val="center"/>
        <w:rPr>
          <w:sz w:val="22"/>
          <w:szCs w:val="22"/>
        </w:rPr>
      </w:pPr>
    </w:p>
    <w:sectPr w:rsidR="003F0487" w:rsidRPr="009562DB" w:rsidSect="0001178E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7"/>
    <w:rsid w:val="0001178E"/>
    <w:rsid w:val="000E1277"/>
    <w:rsid w:val="00106D44"/>
    <w:rsid w:val="001236D0"/>
    <w:rsid w:val="00144368"/>
    <w:rsid w:val="00151A05"/>
    <w:rsid w:val="0018544E"/>
    <w:rsid w:val="00247815"/>
    <w:rsid w:val="00264CBF"/>
    <w:rsid w:val="003D44C5"/>
    <w:rsid w:val="003F0487"/>
    <w:rsid w:val="00433396"/>
    <w:rsid w:val="00486ADE"/>
    <w:rsid w:val="004D7A70"/>
    <w:rsid w:val="004F34CE"/>
    <w:rsid w:val="005A3D6C"/>
    <w:rsid w:val="005B5799"/>
    <w:rsid w:val="006046C1"/>
    <w:rsid w:val="00724E79"/>
    <w:rsid w:val="00756F37"/>
    <w:rsid w:val="00757FE0"/>
    <w:rsid w:val="0077466E"/>
    <w:rsid w:val="00880DDE"/>
    <w:rsid w:val="009562DB"/>
    <w:rsid w:val="00AB771F"/>
    <w:rsid w:val="00AD44F5"/>
    <w:rsid w:val="00B6558E"/>
    <w:rsid w:val="00BF4883"/>
    <w:rsid w:val="00C2565D"/>
    <w:rsid w:val="00C31645"/>
    <w:rsid w:val="00C860F1"/>
    <w:rsid w:val="00D217A9"/>
    <w:rsid w:val="00F33EFC"/>
    <w:rsid w:val="00F47DF3"/>
    <w:rsid w:val="00F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94767"/>
  <w14:defaultImageDpi w14:val="300"/>
  <w15:docId w15:val="{6718F698-12A5-A345-A122-A89304B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gelhardcastle:Library:Application%20Support:Microsoft:Office:User%20Templates:My%20Templates:BH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Macintosh%20HD:Users:nigelhardcastle:Library:Application%20Support:Microsoft:Office:User%20Templates:My%20Templates:BH%20Paper.dotx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Hardcastle</dc:creator>
  <cp:keywords/>
  <dc:description/>
  <cp:lastModifiedBy>Penny Ford</cp:lastModifiedBy>
  <cp:revision>6</cp:revision>
  <cp:lastPrinted>2014-07-31T12:35:00Z</cp:lastPrinted>
  <dcterms:created xsi:type="dcterms:W3CDTF">2020-11-11T10:17:00Z</dcterms:created>
  <dcterms:modified xsi:type="dcterms:W3CDTF">2020-11-11T16:41:00Z</dcterms:modified>
</cp:coreProperties>
</file>